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5D2FDF" w:rsidP="004D168B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443077">
        <w:rPr>
          <w:rFonts w:ascii="Arial" w:eastAsia="Times New Roman" w:hAnsi="Arial" w:cs="Arial"/>
          <w:b/>
          <w:bCs/>
          <w:sz w:val="22"/>
          <w:szCs w:val="22"/>
        </w:rPr>
        <w:t>Expression of Interest Application Form</w:t>
      </w:r>
    </w:p>
    <w:p w:rsidR="00187566" w:rsidRDefault="00187566" w:rsidP="004D168B">
      <w:pPr>
        <w:keepNext/>
        <w:keepLines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187566" w:rsidRDefault="00187566" w:rsidP="00187566">
      <w:pPr>
        <w:keepNext/>
        <w:keepLines/>
        <w:pBdr>
          <w:bottom w:val="single" w:sz="4" w:space="1" w:color="auto"/>
        </w:pBdr>
        <w:spacing w:line="276" w:lineRule="auto"/>
        <w:outlineLvl w:val="0"/>
        <w:rPr>
          <w:rFonts w:ascii="Arial" w:eastAsia="Times New Roman" w:hAnsi="Arial" w:cs="Arial"/>
          <w:bCs/>
          <w:i/>
          <w:sz w:val="22"/>
          <w:szCs w:val="22"/>
        </w:rPr>
      </w:pPr>
      <w:r w:rsidRPr="002723CE">
        <w:rPr>
          <w:rFonts w:ascii="Arial" w:eastAsia="Times New Roman" w:hAnsi="Arial" w:cs="Arial"/>
          <w:bCs/>
          <w:i/>
          <w:sz w:val="22"/>
          <w:szCs w:val="22"/>
        </w:rPr>
        <w:t>Position:</w:t>
      </w:r>
    </w:p>
    <w:p w:rsidR="00187566" w:rsidRPr="002723CE" w:rsidRDefault="009C17A4" w:rsidP="00187566">
      <w:pPr>
        <w:keepNext/>
        <w:keepLines/>
        <w:pBdr>
          <w:bottom w:val="single" w:sz="4" w:space="1" w:color="auto"/>
        </w:pBdr>
        <w:spacing w:line="276" w:lineRule="auto"/>
        <w:outlineLvl w:val="0"/>
        <w:rPr>
          <w:rFonts w:ascii="Arial" w:eastAsia="Times New Roman" w:hAnsi="Arial" w:cs="Arial"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College representative on the </w:t>
      </w:r>
      <w:r w:rsidRPr="009C17A4">
        <w:rPr>
          <w:rFonts w:ascii="Arial" w:eastAsia="Times New Roman" w:hAnsi="Arial" w:cs="Arial"/>
          <w:b/>
          <w:bCs/>
          <w:sz w:val="22"/>
          <w:szCs w:val="22"/>
        </w:rPr>
        <w:t xml:space="preserve">Department of Health’s </w:t>
      </w:r>
      <w:r w:rsidR="00DC59C3" w:rsidRPr="009C17A4">
        <w:rPr>
          <w:rFonts w:ascii="Arial" w:eastAsia="Times New Roman" w:hAnsi="Arial" w:cs="Arial"/>
          <w:b/>
          <w:bCs/>
          <w:sz w:val="22"/>
          <w:szCs w:val="22"/>
        </w:rPr>
        <w:t>Biosimilars Awareness Initiative</w:t>
      </w:r>
      <w:r w:rsidR="00DC59C3" w:rsidRPr="009C17A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9C17A4">
        <w:rPr>
          <w:rFonts w:ascii="Arial" w:eastAsia="Times New Roman" w:hAnsi="Arial" w:cs="Arial"/>
          <w:b/>
          <w:bCs/>
          <w:sz w:val="22"/>
          <w:szCs w:val="22"/>
        </w:rPr>
        <w:t xml:space="preserve">Reference Group </w:t>
      </w:r>
    </w:p>
    <w:p w:rsidR="0016218C" w:rsidRDefault="00BD6B4B" w:rsidP="00187566">
      <w:pPr>
        <w:keepNext/>
        <w:keepLines/>
        <w:outlineLvl w:val="0"/>
        <w:rPr>
          <w:rFonts w:ascii="Arial" w:eastAsia="Calibri" w:hAnsi="Arial" w:cs="Arial"/>
          <w:sz w:val="22"/>
          <w:szCs w:val="22"/>
        </w:rPr>
      </w:pPr>
      <w:r w:rsidRPr="00443077">
        <w:rPr>
          <w:rFonts w:ascii="Arial" w:eastAsia="Times New Roman" w:hAnsi="Arial" w:cs="Arial"/>
          <w:b/>
          <w:bCs/>
          <w:sz w:val="22"/>
          <w:szCs w:val="22"/>
        </w:rPr>
        <w:br/>
      </w:r>
    </w:p>
    <w:p w:rsidR="00187566" w:rsidRDefault="00187566" w:rsidP="004D168B">
      <w:pPr>
        <w:rPr>
          <w:rFonts w:ascii="Arial" w:eastAsia="Calibri" w:hAnsi="Arial" w:cs="Arial"/>
          <w:b/>
          <w:sz w:val="22"/>
          <w:szCs w:val="22"/>
        </w:rPr>
      </w:pPr>
      <w:r w:rsidRPr="00443077">
        <w:rPr>
          <w:rFonts w:ascii="Arial" w:eastAsia="Calibri" w:hAnsi="Arial" w:cs="Arial"/>
          <w:b/>
          <w:sz w:val="22"/>
          <w:szCs w:val="22"/>
        </w:rPr>
        <w:t>Information for Applicants</w:t>
      </w:r>
    </w:p>
    <w:p w:rsidR="00187566" w:rsidRPr="00443077" w:rsidRDefault="00187566" w:rsidP="004D168B">
      <w:pPr>
        <w:rPr>
          <w:rFonts w:ascii="Arial" w:eastAsia="Calibri" w:hAnsi="Arial" w:cs="Arial"/>
          <w:sz w:val="22"/>
          <w:szCs w:val="22"/>
        </w:rPr>
      </w:pPr>
    </w:p>
    <w:p w:rsidR="0016218C" w:rsidRDefault="0016218C" w:rsidP="004635B9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43077">
        <w:rPr>
          <w:rFonts w:ascii="Arial" w:eastAsia="Calibri" w:hAnsi="Arial" w:cs="Arial"/>
          <w:sz w:val="22"/>
          <w:szCs w:val="22"/>
        </w:rPr>
        <w:t xml:space="preserve">Applications are invited from Fellows of the College who are interested in representing the College on </w:t>
      </w:r>
      <w:r w:rsidR="00983FA9" w:rsidRPr="00443077">
        <w:rPr>
          <w:rFonts w:ascii="Arial" w:eastAsia="Calibri" w:hAnsi="Arial" w:cs="Arial"/>
          <w:sz w:val="22"/>
          <w:szCs w:val="22"/>
        </w:rPr>
        <w:t>t</w:t>
      </w:r>
      <w:r w:rsidR="00CE029C" w:rsidRPr="00443077">
        <w:rPr>
          <w:rFonts w:ascii="Arial" w:eastAsia="Calibri" w:hAnsi="Arial" w:cs="Arial"/>
          <w:sz w:val="22"/>
          <w:szCs w:val="22"/>
        </w:rPr>
        <w:t xml:space="preserve">he </w:t>
      </w:r>
      <w:r w:rsidR="009C17A4" w:rsidRPr="009C17A4">
        <w:rPr>
          <w:rFonts w:ascii="Arial" w:eastAsia="Calibri" w:hAnsi="Arial" w:cs="Arial"/>
          <w:sz w:val="22"/>
          <w:szCs w:val="22"/>
        </w:rPr>
        <w:t xml:space="preserve">Department of Health’s </w:t>
      </w:r>
      <w:r w:rsidR="00DC59C3" w:rsidRPr="009C17A4">
        <w:rPr>
          <w:rFonts w:ascii="Arial" w:eastAsia="Calibri" w:hAnsi="Arial" w:cs="Arial"/>
          <w:sz w:val="22"/>
          <w:szCs w:val="22"/>
        </w:rPr>
        <w:t>Biosimilars Awareness Initiative</w:t>
      </w:r>
      <w:r w:rsidR="00DC59C3" w:rsidRPr="009C17A4">
        <w:rPr>
          <w:rFonts w:ascii="Arial" w:eastAsia="Calibri" w:hAnsi="Arial" w:cs="Arial"/>
          <w:sz w:val="22"/>
          <w:szCs w:val="22"/>
        </w:rPr>
        <w:t xml:space="preserve"> </w:t>
      </w:r>
      <w:r w:rsidR="009C17A4" w:rsidRPr="009C17A4">
        <w:rPr>
          <w:rFonts w:ascii="Arial" w:eastAsia="Calibri" w:hAnsi="Arial" w:cs="Arial"/>
          <w:sz w:val="22"/>
          <w:szCs w:val="22"/>
        </w:rPr>
        <w:t>Reference Group</w:t>
      </w:r>
      <w:r w:rsidR="009C17A4">
        <w:rPr>
          <w:rFonts w:ascii="Arial" w:eastAsia="Calibri" w:hAnsi="Arial" w:cs="Arial"/>
          <w:sz w:val="22"/>
          <w:szCs w:val="22"/>
        </w:rPr>
        <w:t>.</w:t>
      </w:r>
    </w:p>
    <w:p w:rsidR="009C17A4" w:rsidRPr="00443077" w:rsidRDefault="009C17A4" w:rsidP="004635B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50D37" w:rsidRPr="00443077" w:rsidRDefault="00313D56" w:rsidP="004635B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443077">
        <w:rPr>
          <w:rFonts w:ascii="Arial" w:eastAsia="Calibri" w:hAnsi="Arial" w:cs="Arial"/>
          <w:b/>
          <w:sz w:val="22"/>
          <w:szCs w:val="22"/>
        </w:rPr>
        <w:t>Bac</w:t>
      </w:r>
      <w:r w:rsidR="00000875" w:rsidRPr="00443077">
        <w:rPr>
          <w:rFonts w:ascii="Arial" w:eastAsia="Calibri" w:hAnsi="Arial" w:cs="Arial"/>
          <w:b/>
          <w:sz w:val="22"/>
          <w:szCs w:val="22"/>
        </w:rPr>
        <w:t>k</w:t>
      </w:r>
      <w:r w:rsidRPr="00443077">
        <w:rPr>
          <w:rFonts w:ascii="Arial" w:eastAsia="Calibri" w:hAnsi="Arial" w:cs="Arial"/>
          <w:b/>
          <w:sz w:val="22"/>
          <w:szCs w:val="22"/>
        </w:rPr>
        <w:t>gr</w:t>
      </w:r>
      <w:r w:rsidR="00000875" w:rsidRPr="00443077">
        <w:rPr>
          <w:rFonts w:ascii="Arial" w:eastAsia="Calibri" w:hAnsi="Arial" w:cs="Arial"/>
          <w:b/>
          <w:sz w:val="22"/>
          <w:szCs w:val="22"/>
        </w:rPr>
        <w:t>ou</w:t>
      </w:r>
      <w:r w:rsidRPr="00443077">
        <w:rPr>
          <w:rFonts w:ascii="Arial" w:eastAsia="Calibri" w:hAnsi="Arial" w:cs="Arial"/>
          <w:b/>
          <w:sz w:val="22"/>
          <w:szCs w:val="22"/>
        </w:rPr>
        <w:t>nd</w:t>
      </w:r>
    </w:p>
    <w:p w:rsidR="00647077" w:rsidRDefault="00647077" w:rsidP="004635B9">
      <w:pPr>
        <w:spacing w:line="276" w:lineRule="auto"/>
        <w:rPr>
          <w:rFonts w:ascii="Arial" w:hAnsi="Arial" w:cs="Arial"/>
          <w:sz w:val="22"/>
          <w:szCs w:val="22"/>
        </w:rPr>
      </w:pPr>
    </w:p>
    <w:p w:rsidR="00D80D5F" w:rsidRDefault="00DC59C3" w:rsidP="004635B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80D5F" w:rsidRPr="00D80D5F">
        <w:rPr>
          <w:rFonts w:ascii="Arial" w:hAnsi="Arial" w:cs="Arial"/>
          <w:sz w:val="22"/>
          <w:szCs w:val="22"/>
        </w:rPr>
        <w:t xml:space="preserve">he Government has invested over $20 million over 2015-18 </w:t>
      </w:r>
      <w:r>
        <w:rPr>
          <w:rFonts w:ascii="Arial" w:hAnsi="Arial" w:cs="Arial"/>
          <w:sz w:val="22"/>
          <w:szCs w:val="22"/>
        </w:rPr>
        <w:t xml:space="preserve">into a </w:t>
      </w:r>
      <w:r>
        <w:rPr>
          <w:rFonts w:ascii="Arial" w:hAnsi="Arial" w:cs="Arial"/>
          <w:sz w:val="22"/>
          <w:szCs w:val="22"/>
        </w:rPr>
        <w:t xml:space="preserve">Biosimilars Awareness Initiative </w:t>
      </w:r>
      <w:r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BAI</w:t>
      </w:r>
      <w:r w:rsidRPr="00D80D5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80D5F" w:rsidRPr="00D80D5F">
        <w:rPr>
          <w:rFonts w:ascii="Arial" w:hAnsi="Arial" w:cs="Arial"/>
          <w:sz w:val="22"/>
          <w:szCs w:val="22"/>
        </w:rPr>
        <w:t xml:space="preserve">to improve awareness and confidence in biosimilar medicines for both health professionals and consumers.  </w:t>
      </w:r>
    </w:p>
    <w:p w:rsidR="00D80D5F" w:rsidRDefault="00D80D5F" w:rsidP="004635B9">
      <w:pPr>
        <w:spacing w:line="276" w:lineRule="auto"/>
        <w:rPr>
          <w:rFonts w:ascii="Arial" w:hAnsi="Arial" w:cs="Arial"/>
          <w:sz w:val="22"/>
          <w:szCs w:val="22"/>
        </w:rPr>
      </w:pPr>
    </w:p>
    <w:p w:rsidR="00DC59C3" w:rsidRDefault="00D80D5F" w:rsidP="004635B9">
      <w:pPr>
        <w:spacing w:line="276" w:lineRule="auto"/>
        <w:rPr>
          <w:rFonts w:ascii="Arial" w:hAnsi="Arial" w:cs="Arial"/>
          <w:sz w:val="22"/>
          <w:szCs w:val="22"/>
        </w:rPr>
      </w:pPr>
      <w:r w:rsidRPr="00D80D5F">
        <w:rPr>
          <w:rFonts w:ascii="Arial" w:hAnsi="Arial" w:cs="Arial"/>
          <w:sz w:val="22"/>
          <w:szCs w:val="22"/>
        </w:rPr>
        <w:t>The Department of Health</w:t>
      </w:r>
      <w:r w:rsidR="00E463C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463CE">
        <w:rPr>
          <w:rFonts w:ascii="Arial" w:hAnsi="Arial" w:cs="Arial"/>
          <w:sz w:val="22"/>
          <w:szCs w:val="22"/>
        </w:rPr>
        <w:t>DoH</w:t>
      </w:r>
      <w:proofErr w:type="spellEnd"/>
      <w:r w:rsidR="00E463CE">
        <w:rPr>
          <w:rFonts w:ascii="Arial" w:hAnsi="Arial" w:cs="Arial"/>
          <w:sz w:val="22"/>
          <w:szCs w:val="22"/>
        </w:rPr>
        <w:t>)</w:t>
      </w:r>
      <w:r w:rsidRPr="00D80D5F">
        <w:rPr>
          <w:rFonts w:ascii="Arial" w:hAnsi="Arial" w:cs="Arial"/>
          <w:sz w:val="22"/>
          <w:szCs w:val="22"/>
        </w:rPr>
        <w:t xml:space="preserve"> is establishing a </w:t>
      </w:r>
      <w:r>
        <w:rPr>
          <w:rFonts w:ascii="Arial" w:hAnsi="Arial" w:cs="Arial"/>
          <w:sz w:val="22"/>
          <w:szCs w:val="22"/>
        </w:rPr>
        <w:t xml:space="preserve">Reference Group </w:t>
      </w:r>
      <w:r w:rsidR="00DC59C3">
        <w:rPr>
          <w:rFonts w:ascii="Arial" w:hAnsi="Arial" w:cs="Arial"/>
          <w:sz w:val="22"/>
          <w:szCs w:val="22"/>
        </w:rPr>
        <w:t>to provide input and advice, specifically to represent the needs and interests of prescribers, dispensers and consumers.</w:t>
      </w:r>
    </w:p>
    <w:p w:rsidR="00DC59C3" w:rsidRDefault="00DC59C3" w:rsidP="004635B9">
      <w:pPr>
        <w:spacing w:line="276" w:lineRule="auto"/>
        <w:rPr>
          <w:rFonts w:ascii="Arial" w:hAnsi="Arial" w:cs="Arial"/>
          <w:sz w:val="22"/>
          <w:szCs w:val="22"/>
        </w:rPr>
      </w:pPr>
    </w:p>
    <w:p w:rsidR="00DC59C3" w:rsidRPr="00443077" w:rsidRDefault="00DC59C3" w:rsidP="00DC59C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BAI will be overseen by a Steering Group, which is the body to whom the Reference Group recommendations will be provided. </w:t>
      </w:r>
      <w:r>
        <w:rPr>
          <w:rFonts w:ascii="Arial" w:hAnsi="Arial" w:cs="Arial"/>
          <w:sz w:val="22"/>
          <w:szCs w:val="22"/>
        </w:rPr>
        <w:t>I</w:t>
      </w:r>
      <w:r w:rsidRPr="00443077">
        <w:rPr>
          <w:rFonts w:ascii="Arial" w:hAnsi="Arial" w:cs="Arial"/>
          <w:sz w:val="22"/>
          <w:szCs w:val="22"/>
        </w:rPr>
        <w:t xml:space="preserve">nformation </w:t>
      </w:r>
      <w:r>
        <w:rPr>
          <w:rFonts w:ascii="Arial" w:hAnsi="Arial" w:cs="Arial"/>
          <w:sz w:val="22"/>
          <w:szCs w:val="22"/>
        </w:rPr>
        <w:t>on the governance structure of the BAI Reference Group is attached (Attachment 1).</w:t>
      </w:r>
    </w:p>
    <w:p w:rsidR="00D80D5F" w:rsidRDefault="00500483" w:rsidP="004635B9">
      <w:pPr>
        <w:spacing w:line="276" w:lineRule="auto"/>
        <w:rPr>
          <w:rFonts w:ascii="Arial" w:hAnsi="Arial" w:cs="Arial"/>
          <w:sz w:val="22"/>
          <w:szCs w:val="22"/>
        </w:rPr>
      </w:pPr>
      <w:r w:rsidRPr="00500483">
        <w:rPr>
          <w:rFonts w:ascii="Arial" w:hAnsi="Arial" w:cs="Arial"/>
          <w:sz w:val="22"/>
          <w:szCs w:val="22"/>
        </w:rPr>
        <w:t xml:space="preserve">The </w:t>
      </w:r>
      <w:r w:rsidR="00F66640">
        <w:rPr>
          <w:rFonts w:ascii="Arial" w:hAnsi="Arial" w:cs="Arial"/>
          <w:sz w:val="22"/>
          <w:szCs w:val="22"/>
        </w:rPr>
        <w:t>College</w:t>
      </w:r>
      <w:r w:rsidRPr="00500483">
        <w:rPr>
          <w:rFonts w:ascii="Arial" w:hAnsi="Arial" w:cs="Arial"/>
          <w:sz w:val="22"/>
          <w:szCs w:val="22"/>
        </w:rPr>
        <w:t xml:space="preserve"> representative on the Reference Group will have travel costs </w:t>
      </w:r>
      <w:r w:rsidR="00F66640" w:rsidRPr="00500483">
        <w:rPr>
          <w:rFonts w:ascii="Arial" w:hAnsi="Arial" w:cs="Arial"/>
          <w:sz w:val="22"/>
          <w:szCs w:val="22"/>
        </w:rPr>
        <w:t>covered</w:t>
      </w:r>
      <w:r w:rsidRPr="00500483">
        <w:rPr>
          <w:rFonts w:ascii="Arial" w:hAnsi="Arial" w:cs="Arial"/>
          <w:sz w:val="22"/>
          <w:szCs w:val="22"/>
        </w:rPr>
        <w:t xml:space="preserve"> by the Department</w:t>
      </w:r>
      <w:r w:rsidR="00E463CE">
        <w:rPr>
          <w:rFonts w:ascii="Arial" w:hAnsi="Arial" w:cs="Arial"/>
          <w:sz w:val="22"/>
          <w:szCs w:val="22"/>
        </w:rPr>
        <w:t>.</w:t>
      </w:r>
    </w:p>
    <w:p w:rsidR="00500483" w:rsidRPr="00647077" w:rsidRDefault="00500483" w:rsidP="004635B9">
      <w:pPr>
        <w:spacing w:line="276" w:lineRule="auto"/>
        <w:rPr>
          <w:rFonts w:ascii="Arial" w:hAnsi="Arial" w:cs="Arial"/>
          <w:sz w:val="22"/>
          <w:szCs w:val="22"/>
        </w:rPr>
      </w:pPr>
    </w:p>
    <w:p w:rsidR="00647077" w:rsidRPr="00644D9F" w:rsidRDefault="00647077" w:rsidP="004635B9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644D9F">
        <w:rPr>
          <w:rFonts w:ascii="Arial" w:hAnsi="Arial" w:cs="Arial"/>
          <w:sz w:val="22"/>
          <w:szCs w:val="22"/>
          <w:u w:val="single"/>
        </w:rPr>
        <w:t xml:space="preserve">Please note that the first meeting is </w:t>
      </w:r>
      <w:r w:rsidR="00644D9F" w:rsidRPr="00644D9F">
        <w:rPr>
          <w:rFonts w:ascii="Arial" w:hAnsi="Arial" w:cs="Arial"/>
          <w:sz w:val="22"/>
          <w:szCs w:val="22"/>
          <w:u w:val="single"/>
        </w:rPr>
        <w:t xml:space="preserve">likely to be </w:t>
      </w:r>
      <w:r w:rsidRPr="00644D9F">
        <w:rPr>
          <w:rFonts w:ascii="Arial" w:hAnsi="Arial" w:cs="Arial"/>
          <w:sz w:val="22"/>
          <w:szCs w:val="22"/>
          <w:u w:val="single"/>
        </w:rPr>
        <w:t>in</w:t>
      </w:r>
      <w:r w:rsidR="00644D9F" w:rsidRPr="00644D9F">
        <w:rPr>
          <w:rFonts w:ascii="Arial" w:hAnsi="Arial" w:cs="Arial"/>
          <w:sz w:val="22"/>
          <w:szCs w:val="22"/>
          <w:u w:val="single"/>
        </w:rPr>
        <w:t xml:space="preserve"> April (date TBC)</w:t>
      </w:r>
      <w:r w:rsidR="00500483">
        <w:rPr>
          <w:rFonts w:ascii="Arial" w:hAnsi="Arial" w:cs="Arial"/>
          <w:sz w:val="22"/>
          <w:szCs w:val="22"/>
          <w:u w:val="single"/>
        </w:rPr>
        <w:t xml:space="preserve"> and </w:t>
      </w:r>
      <w:proofErr w:type="spellStart"/>
      <w:r w:rsidR="00500483">
        <w:rPr>
          <w:rFonts w:ascii="Arial" w:hAnsi="Arial" w:cs="Arial"/>
          <w:sz w:val="22"/>
          <w:szCs w:val="22"/>
          <w:u w:val="single"/>
        </w:rPr>
        <w:t>D</w:t>
      </w:r>
      <w:r w:rsidR="00E463CE">
        <w:rPr>
          <w:rFonts w:ascii="Arial" w:hAnsi="Arial" w:cs="Arial"/>
          <w:sz w:val="22"/>
          <w:szCs w:val="22"/>
          <w:u w:val="single"/>
        </w:rPr>
        <w:t>o</w:t>
      </w:r>
      <w:r w:rsidR="00500483">
        <w:rPr>
          <w:rFonts w:ascii="Arial" w:hAnsi="Arial" w:cs="Arial"/>
          <w:sz w:val="22"/>
          <w:szCs w:val="22"/>
          <w:u w:val="single"/>
        </w:rPr>
        <w:t>H</w:t>
      </w:r>
      <w:proofErr w:type="spellEnd"/>
      <w:r w:rsidR="00500483">
        <w:rPr>
          <w:rFonts w:ascii="Arial" w:hAnsi="Arial" w:cs="Arial"/>
          <w:sz w:val="22"/>
          <w:szCs w:val="22"/>
          <w:u w:val="single"/>
        </w:rPr>
        <w:t xml:space="preserve"> will provide the Terms of Reference then</w:t>
      </w:r>
      <w:r w:rsidRPr="00644D9F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313D56" w:rsidRPr="00443077" w:rsidRDefault="00313D56" w:rsidP="004635B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43077">
        <w:rPr>
          <w:rFonts w:ascii="Arial" w:hAnsi="Arial" w:cs="Arial"/>
          <w:b/>
          <w:sz w:val="22"/>
          <w:szCs w:val="22"/>
        </w:rPr>
        <w:t>Term</w:t>
      </w:r>
      <w:r w:rsidR="00A02F5F" w:rsidRPr="00443077">
        <w:rPr>
          <w:rFonts w:ascii="Arial" w:hAnsi="Arial" w:cs="Arial"/>
          <w:b/>
          <w:sz w:val="22"/>
          <w:szCs w:val="22"/>
        </w:rPr>
        <w:t xml:space="preserve"> and commitment</w:t>
      </w:r>
    </w:p>
    <w:p w:rsidR="0016218C" w:rsidRPr="00443077" w:rsidRDefault="006F62A8" w:rsidP="004635B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43077">
        <w:rPr>
          <w:rFonts w:ascii="Arial" w:hAnsi="Arial" w:cs="Arial"/>
          <w:sz w:val="22"/>
          <w:szCs w:val="22"/>
        </w:rPr>
        <w:t xml:space="preserve">The term of this appointment </w:t>
      </w:r>
      <w:r w:rsidR="006D1DF9">
        <w:rPr>
          <w:rFonts w:ascii="Arial" w:hAnsi="Arial" w:cs="Arial"/>
          <w:sz w:val="22"/>
          <w:szCs w:val="22"/>
        </w:rPr>
        <w:t xml:space="preserve">is </w:t>
      </w:r>
      <w:r w:rsidR="009F702F">
        <w:rPr>
          <w:rFonts w:ascii="Arial" w:hAnsi="Arial" w:cs="Arial"/>
          <w:sz w:val="22"/>
          <w:szCs w:val="22"/>
        </w:rPr>
        <w:t xml:space="preserve">until </w:t>
      </w:r>
      <w:r w:rsidR="00644D9F">
        <w:rPr>
          <w:rFonts w:ascii="Arial" w:hAnsi="Arial" w:cs="Arial"/>
          <w:sz w:val="22"/>
          <w:szCs w:val="22"/>
        </w:rPr>
        <w:t>June 2018</w:t>
      </w:r>
    </w:p>
    <w:p w:rsidR="00D80D5F" w:rsidRDefault="006B1AA5" w:rsidP="004635B9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80D5F">
        <w:rPr>
          <w:rFonts w:ascii="Arial" w:hAnsi="Arial" w:cs="Arial"/>
          <w:sz w:val="22"/>
          <w:szCs w:val="22"/>
        </w:rPr>
        <w:t xml:space="preserve">The </w:t>
      </w:r>
      <w:r w:rsidR="00D80D5F" w:rsidRPr="00D80D5F">
        <w:rPr>
          <w:rFonts w:ascii="Arial" w:hAnsi="Arial" w:cs="Arial"/>
          <w:sz w:val="22"/>
          <w:szCs w:val="22"/>
        </w:rPr>
        <w:t>Refe</w:t>
      </w:r>
      <w:r w:rsidR="00644D9F">
        <w:rPr>
          <w:rFonts w:ascii="Arial" w:hAnsi="Arial" w:cs="Arial"/>
          <w:sz w:val="22"/>
          <w:szCs w:val="22"/>
        </w:rPr>
        <w:t>re</w:t>
      </w:r>
      <w:r w:rsidR="00D80D5F" w:rsidRPr="00D80D5F">
        <w:rPr>
          <w:rFonts w:ascii="Arial" w:hAnsi="Arial" w:cs="Arial"/>
          <w:sz w:val="22"/>
          <w:szCs w:val="22"/>
        </w:rPr>
        <w:t>nce</w:t>
      </w:r>
      <w:r w:rsidR="00D80D5F">
        <w:rPr>
          <w:rFonts w:ascii="Arial" w:hAnsi="Arial" w:cs="Arial"/>
          <w:sz w:val="22"/>
          <w:szCs w:val="22"/>
        </w:rPr>
        <w:t xml:space="preserve"> Group will meet </w:t>
      </w:r>
      <w:r w:rsidR="00E463CE">
        <w:rPr>
          <w:rFonts w:ascii="Arial" w:hAnsi="Arial" w:cs="Arial"/>
          <w:sz w:val="22"/>
          <w:szCs w:val="22"/>
        </w:rPr>
        <w:t xml:space="preserve">face to face </w:t>
      </w:r>
      <w:r w:rsidR="00D80D5F">
        <w:rPr>
          <w:rFonts w:ascii="Arial" w:hAnsi="Arial" w:cs="Arial"/>
          <w:sz w:val="22"/>
          <w:szCs w:val="22"/>
        </w:rPr>
        <w:t>at least twice per year and may</w:t>
      </w:r>
      <w:r w:rsidR="00DC59C3">
        <w:rPr>
          <w:rFonts w:ascii="Arial" w:hAnsi="Arial" w:cs="Arial"/>
          <w:sz w:val="22"/>
          <w:szCs w:val="22"/>
        </w:rPr>
        <w:t xml:space="preserve"> </w:t>
      </w:r>
      <w:r w:rsidR="00D80D5F">
        <w:rPr>
          <w:rFonts w:ascii="Arial" w:hAnsi="Arial" w:cs="Arial"/>
          <w:sz w:val="22"/>
          <w:szCs w:val="22"/>
        </w:rPr>
        <w:t>be consulted at other times</w:t>
      </w:r>
    </w:p>
    <w:p w:rsidR="00187566" w:rsidRDefault="00187566" w:rsidP="004635B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187566" w:rsidRPr="00443077" w:rsidRDefault="00187566" w:rsidP="004635B9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43077">
        <w:rPr>
          <w:rFonts w:ascii="Arial" w:eastAsia="Calibri" w:hAnsi="Arial" w:cs="Arial"/>
          <w:b/>
          <w:sz w:val="22"/>
          <w:szCs w:val="22"/>
        </w:rPr>
        <w:t>College requirements of member</w:t>
      </w:r>
      <w:r>
        <w:rPr>
          <w:rFonts w:ascii="Arial" w:eastAsia="Calibri" w:hAnsi="Arial" w:cs="Arial"/>
          <w:b/>
          <w:sz w:val="22"/>
          <w:szCs w:val="22"/>
        </w:rPr>
        <w:t>s</w:t>
      </w:r>
    </w:p>
    <w:p w:rsidR="002D3418" w:rsidRPr="00443077" w:rsidRDefault="009E43AB" w:rsidP="004635B9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43077">
        <w:rPr>
          <w:rFonts w:ascii="Arial" w:eastAsia="Calibri" w:hAnsi="Arial" w:cs="Arial"/>
          <w:sz w:val="22"/>
          <w:szCs w:val="22"/>
        </w:rPr>
        <w:t>As a</w:t>
      </w:r>
      <w:r w:rsidR="00E463CE">
        <w:rPr>
          <w:rFonts w:ascii="Arial" w:eastAsia="Calibri" w:hAnsi="Arial" w:cs="Arial"/>
          <w:sz w:val="22"/>
          <w:szCs w:val="22"/>
        </w:rPr>
        <w:t xml:space="preserve"> College</w:t>
      </w:r>
      <w:r w:rsidRPr="00443077">
        <w:rPr>
          <w:rFonts w:ascii="Arial" w:eastAsia="Calibri" w:hAnsi="Arial" w:cs="Arial"/>
          <w:sz w:val="22"/>
          <w:szCs w:val="22"/>
        </w:rPr>
        <w:t xml:space="preserve"> representative </w:t>
      </w:r>
      <w:r w:rsidR="0002536C" w:rsidRPr="00443077">
        <w:rPr>
          <w:rFonts w:ascii="Arial" w:eastAsia="Calibri" w:hAnsi="Arial" w:cs="Arial"/>
          <w:sz w:val="22"/>
          <w:szCs w:val="22"/>
        </w:rPr>
        <w:t>on the Working Party</w:t>
      </w:r>
      <w:r w:rsidR="00D25989" w:rsidRPr="00443077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 w:rsidR="00313D56" w:rsidRPr="00443077">
        <w:rPr>
          <w:rFonts w:ascii="Arial" w:eastAsia="Calibri" w:hAnsi="Arial" w:cs="Arial"/>
          <w:sz w:val="22"/>
          <w:szCs w:val="22"/>
        </w:rPr>
        <w:t>you</w:t>
      </w:r>
      <w:r w:rsidR="002D3418" w:rsidRPr="00443077">
        <w:rPr>
          <w:rFonts w:ascii="Arial" w:eastAsia="Calibri" w:hAnsi="Arial" w:cs="Arial"/>
          <w:sz w:val="22"/>
          <w:szCs w:val="22"/>
        </w:rPr>
        <w:t xml:space="preserve"> will be required to:</w:t>
      </w:r>
    </w:p>
    <w:p w:rsidR="00CE029C" w:rsidRPr="00443077" w:rsidRDefault="00CE029C" w:rsidP="004635B9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443077">
        <w:rPr>
          <w:rFonts w:ascii="Arial" w:eastAsia="Calibri" w:hAnsi="Arial" w:cs="Arial"/>
          <w:color w:val="000000"/>
          <w:sz w:val="22"/>
          <w:szCs w:val="22"/>
        </w:rPr>
        <w:t xml:space="preserve">Be a </w:t>
      </w:r>
      <w:r w:rsidR="004635B9">
        <w:rPr>
          <w:rFonts w:ascii="Arial" w:eastAsia="Calibri" w:hAnsi="Arial" w:cs="Arial"/>
          <w:color w:val="000000"/>
          <w:sz w:val="22"/>
          <w:szCs w:val="22"/>
        </w:rPr>
        <w:t>member</w:t>
      </w:r>
      <w:r w:rsidRPr="00443077">
        <w:rPr>
          <w:rFonts w:ascii="Arial" w:eastAsia="Calibri" w:hAnsi="Arial" w:cs="Arial"/>
          <w:color w:val="000000"/>
          <w:sz w:val="22"/>
          <w:szCs w:val="22"/>
        </w:rPr>
        <w:t xml:space="preserve"> of the College</w:t>
      </w:r>
    </w:p>
    <w:p w:rsidR="00DF29D2" w:rsidRPr="00443077" w:rsidRDefault="00D64669" w:rsidP="004635B9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443077">
        <w:rPr>
          <w:rFonts w:ascii="Arial" w:eastAsia="Calibri" w:hAnsi="Arial" w:cs="Arial"/>
          <w:sz w:val="22"/>
          <w:szCs w:val="22"/>
        </w:rPr>
        <w:t>Adhere to the</w:t>
      </w:r>
      <w:r w:rsidR="00E30E86" w:rsidRPr="00443077">
        <w:rPr>
          <w:rFonts w:ascii="Arial" w:eastAsia="Calibri" w:hAnsi="Arial" w:cs="Arial"/>
          <w:sz w:val="22"/>
          <w:szCs w:val="22"/>
        </w:rPr>
        <w:t xml:space="preserve"> </w:t>
      </w:r>
      <w:r w:rsidR="00000875" w:rsidRPr="00443077">
        <w:rPr>
          <w:rFonts w:ascii="Arial" w:eastAsia="Calibri" w:hAnsi="Arial" w:cs="Arial"/>
          <w:sz w:val="22"/>
          <w:szCs w:val="22"/>
        </w:rPr>
        <w:t xml:space="preserve">College’s Code of Conduct </w:t>
      </w:r>
    </w:p>
    <w:p w:rsidR="009608E6" w:rsidRPr="00443077" w:rsidRDefault="00F7676D" w:rsidP="004635B9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443077">
        <w:rPr>
          <w:rFonts w:ascii="Arial" w:eastAsia="Calibri" w:hAnsi="Arial" w:cs="Arial"/>
          <w:sz w:val="22"/>
          <w:szCs w:val="22"/>
        </w:rPr>
        <w:t xml:space="preserve">Provide the </w:t>
      </w:r>
      <w:r w:rsidR="00E463CE">
        <w:rPr>
          <w:rFonts w:ascii="Arial" w:eastAsia="Calibri" w:hAnsi="Arial" w:cs="Arial"/>
          <w:sz w:val="22"/>
          <w:szCs w:val="22"/>
        </w:rPr>
        <w:t>College</w:t>
      </w:r>
      <w:r w:rsidR="006D5819" w:rsidRPr="00443077">
        <w:rPr>
          <w:rFonts w:ascii="Arial" w:eastAsia="Calibri" w:hAnsi="Arial" w:cs="Arial"/>
          <w:sz w:val="22"/>
          <w:szCs w:val="22"/>
        </w:rPr>
        <w:t xml:space="preserve"> </w:t>
      </w:r>
      <w:r w:rsidRPr="00443077">
        <w:rPr>
          <w:rFonts w:ascii="Arial" w:eastAsia="Calibri" w:hAnsi="Arial" w:cs="Arial"/>
          <w:sz w:val="22"/>
          <w:szCs w:val="22"/>
        </w:rPr>
        <w:t xml:space="preserve">with a </w:t>
      </w:r>
      <w:r w:rsidR="003F6B1E" w:rsidRPr="00443077">
        <w:rPr>
          <w:rFonts w:ascii="Arial" w:eastAsia="Calibri" w:hAnsi="Arial" w:cs="Arial"/>
          <w:sz w:val="22"/>
          <w:szCs w:val="22"/>
        </w:rPr>
        <w:t xml:space="preserve">report or </w:t>
      </w:r>
      <w:r w:rsidRPr="00443077">
        <w:rPr>
          <w:rFonts w:ascii="Arial" w:eastAsia="Calibri" w:hAnsi="Arial" w:cs="Arial"/>
          <w:sz w:val="22"/>
          <w:szCs w:val="22"/>
        </w:rPr>
        <w:t>summa</w:t>
      </w:r>
      <w:r w:rsidR="009608E6" w:rsidRPr="00443077">
        <w:rPr>
          <w:rFonts w:ascii="Arial" w:eastAsia="Calibri" w:hAnsi="Arial" w:cs="Arial"/>
          <w:sz w:val="22"/>
          <w:szCs w:val="22"/>
        </w:rPr>
        <w:t>ry of meeting outcomes</w:t>
      </w:r>
      <w:r w:rsidR="00E30E86" w:rsidRPr="00443077">
        <w:rPr>
          <w:rFonts w:ascii="Arial" w:eastAsia="Calibri" w:hAnsi="Arial" w:cs="Arial"/>
          <w:sz w:val="22"/>
          <w:szCs w:val="22"/>
        </w:rPr>
        <w:t xml:space="preserve"> as agreed with the Policy </w:t>
      </w:r>
      <w:r w:rsidR="00E463CE">
        <w:rPr>
          <w:rFonts w:ascii="Arial" w:eastAsia="Calibri" w:hAnsi="Arial" w:cs="Arial"/>
          <w:sz w:val="22"/>
          <w:szCs w:val="22"/>
        </w:rPr>
        <w:t xml:space="preserve">&amp; </w:t>
      </w:r>
      <w:r w:rsidR="00E30E86" w:rsidRPr="00443077">
        <w:rPr>
          <w:rFonts w:ascii="Arial" w:eastAsia="Calibri" w:hAnsi="Arial" w:cs="Arial"/>
          <w:sz w:val="22"/>
          <w:szCs w:val="22"/>
        </w:rPr>
        <w:t>Advocacy department</w:t>
      </w:r>
      <w:r w:rsidR="007803C9" w:rsidRPr="00443077">
        <w:rPr>
          <w:rFonts w:ascii="Arial" w:eastAsia="Calibri" w:hAnsi="Arial" w:cs="Arial"/>
          <w:sz w:val="22"/>
          <w:szCs w:val="22"/>
        </w:rPr>
        <w:br/>
      </w:r>
    </w:p>
    <w:p w:rsidR="00187566" w:rsidRPr="00187566" w:rsidRDefault="00187566" w:rsidP="004635B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187566">
        <w:rPr>
          <w:rFonts w:ascii="Arial" w:eastAsia="Calibri" w:hAnsi="Arial" w:cs="Arial"/>
          <w:b/>
          <w:sz w:val="22"/>
          <w:szCs w:val="22"/>
        </w:rPr>
        <w:t>Attachments</w:t>
      </w:r>
    </w:p>
    <w:p w:rsidR="00D85976" w:rsidRPr="00D85976" w:rsidRDefault="00D85976" w:rsidP="00D85976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D85976">
        <w:rPr>
          <w:rFonts w:ascii="Arial" w:eastAsia="Calibri" w:hAnsi="Arial" w:cs="Arial"/>
          <w:sz w:val="22"/>
          <w:szCs w:val="22"/>
        </w:rPr>
        <w:t>Overview of the governance and consultation structure</w:t>
      </w:r>
    </w:p>
    <w:p w:rsidR="00187566" w:rsidRDefault="00187566" w:rsidP="004635B9">
      <w:pPr>
        <w:spacing w:line="276" w:lineRule="auto"/>
        <w:rPr>
          <w:rFonts w:ascii="Arial" w:eastAsia="Calibri" w:hAnsi="Arial" w:cs="Arial"/>
          <w:sz w:val="22"/>
          <w:szCs w:val="22"/>
        </w:rPr>
        <w:sectPr w:rsidR="00187566" w:rsidSect="00B906EE">
          <w:headerReference w:type="default" r:id="rId8"/>
          <w:footerReference w:type="default" r:id="rId9"/>
          <w:pgSz w:w="11900" w:h="16840"/>
          <w:pgMar w:top="1843" w:right="1440" w:bottom="1440" w:left="1440" w:header="709" w:footer="531" w:gutter="0"/>
          <w:cols w:space="708"/>
        </w:sectPr>
      </w:pPr>
    </w:p>
    <w:p w:rsidR="00187566" w:rsidRPr="00443077" w:rsidRDefault="00187566" w:rsidP="0018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eastAsia="Calibri" w:hAnsi="Arial" w:cs="Arial"/>
          <w:sz w:val="22"/>
          <w:szCs w:val="22"/>
        </w:rPr>
      </w:pPr>
      <w:r w:rsidRPr="00443077">
        <w:rPr>
          <w:rFonts w:ascii="Arial" w:eastAsia="Calibri" w:hAnsi="Arial" w:cs="Arial"/>
          <w:b/>
          <w:sz w:val="22"/>
          <w:szCs w:val="22"/>
        </w:rPr>
        <w:lastRenderedPageBreak/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76"/>
      </w:tblGrid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Title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Given Names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Family Name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Address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Contact Number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Email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Member Number (MIN#)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c>
          <w:tcPr>
            <w:tcW w:w="2660" w:type="dxa"/>
            <w:shd w:val="clear" w:color="auto" w:fill="auto"/>
          </w:tcPr>
          <w:p w:rsidR="00187566" w:rsidRPr="002723CE" w:rsidRDefault="00187566" w:rsidP="009B611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723CE">
              <w:rPr>
                <w:rFonts w:ascii="Arial" w:eastAsia="Calibri" w:hAnsi="Arial" w:cs="Arial"/>
                <w:sz w:val="22"/>
                <w:szCs w:val="22"/>
              </w:rPr>
              <w:t>DFAC</w:t>
            </w:r>
          </w:p>
        </w:tc>
        <w:tc>
          <w:tcPr>
            <w:tcW w:w="6576" w:type="dxa"/>
            <w:shd w:val="clear" w:color="auto" w:fill="auto"/>
          </w:tcPr>
          <w:p w:rsidR="00187566" w:rsidRPr="00443077" w:rsidRDefault="00187566" w:rsidP="009B6111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647077" w:rsidRDefault="00647077" w:rsidP="008E46CE">
      <w:pPr>
        <w:rPr>
          <w:rFonts w:ascii="Arial" w:eastAsia="Calibri" w:hAnsi="Arial" w:cs="Arial"/>
          <w:sz w:val="22"/>
          <w:szCs w:val="22"/>
        </w:rPr>
      </w:pPr>
    </w:p>
    <w:p w:rsidR="00187566" w:rsidRDefault="00BD6B4B" w:rsidP="004D168B">
      <w:pPr>
        <w:rPr>
          <w:rFonts w:ascii="Arial" w:hAnsi="Arial" w:cs="Arial"/>
          <w:b/>
          <w:sz w:val="22"/>
          <w:szCs w:val="22"/>
        </w:rPr>
      </w:pPr>
      <w:r w:rsidRPr="00443077">
        <w:rPr>
          <w:rFonts w:ascii="Arial" w:hAnsi="Arial" w:cs="Arial"/>
          <w:b/>
          <w:sz w:val="22"/>
          <w:szCs w:val="22"/>
        </w:rPr>
        <w:t>Selection criteria</w:t>
      </w:r>
      <w:r w:rsidR="003006D3" w:rsidRPr="00443077">
        <w:rPr>
          <w:rFonts w:ascii="Arial" w:hAnsi="Arial" w:cs="Arial"/>
          <w:b/>
          <w:sz w:val="22"/>
          <w:szCs w:val="22"/>
        </w:rPr>
        <w:t xml:space="preserve"> - B</w:t>
      </w:r>
      <w:r w:rsidRPr="00443077">
        <w:rPr>
          <w:rFonts w:ascii="Arial" w:hAnsi="Arial" w:cs="Arial"/>
          <w:b/>
          <w:sz w:val="22"/>
          <w:szCs w:val="22"/>
        </w:rPr>
        <w:t>riefly state how your knowledge, qualifications, experience and personal attributes apply to each criterion below:</w:t>
      </w:r>
    </w:p>
    <w:p w:rsidR="004635B9" w:rsidRDefault="004635B9" w:rsidP="004D168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87566" w:rsidRPr="00443077" w:rsidTr="009B6111">
        <w:trPr>
          <w:trHeight w:val="2513"/>
        </w:trPr>
        <w:tc>
          <w:tcPr>
            <w:tcW w:w="9236" w:type="dxa"/>
            <w:shd w:val="clear" w:color="auto" w:fill="auto"/>
          </w:tcPr>
          <w:p w:rsidR="00187566" w:rsidRPr="00443077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Pr="002F1D6E" w:rsidRDefault="00187566" w:rsidP="00187566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involvement in </w:t>
            </w:r>
            <w:r w:rsidR="00DC59C3">
              <w:rPr>
                <w:rFonts w:ascii="Arial" w:hAnsi="Arial" w:cs="Arial"/>
                <w:b/>
                <w:sz w:val="22"/>
                <w:szCs w:val="22"/>
              </w:rPr>
              <w:t>any b</w:t>
            </w:r>
            <w:r w:rsidR="00D9064F">
              <w:rPr>
                <w:rFonts w:ascii="Arial" w:hAnsi="Arial" w:cs="Arial"/>
                <w:b/>
                <w:sz w:val="22"/>
                <w:szCs w:val="22"/>
              </w:rPr>
              <w:t>iosimilars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matters</w:t>
            </w: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Pr="00443077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566" w:rsidRPr="00443077" w:rsidTr="009B6111">
        <w:trPr>
          <w:trHeight w:val="2303"/>
        </w:trPr>
        <w:tc>
          <w:tcPr>
            <w:tcW w:w="9236" w:type="dxa"/>
            <w:shd w:val="clear" w:color="auto" w:fill="auto"/>
          </w:tcPr>
          <w:p w:rsidR="00187566" w:rsidRPr="00443077" w:rsidRDefault="00187566" w:rsidP="009B611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187566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43077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relevant</w:t>
            </w:r>
            <w:r w:rsidRPr="00443077">
              <w:rPr>
                <w:rFonts w:ascii="Arial" w:hAnsi="Arial" w:cs="Arial"/>
                <w:b/>
                <w:sz w:val="22"/>
                <w:szCs w:val="22"/>
              </w:rPr>
              <w:t xml:space="preserve"> to this appointment</w:t>
            </w:r>
          </w:p>
          <w:p w:rsidR="00187566" w:rsidRPr="00443077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Pr="00443077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187566" w:rsidTr="009B6111">
        <w:tc>
          <w:tcPr>
            <w:tcW w:w="9236" w:type="dxa"/>
          </w:tcPr>
          <w:p w:rsidR="00187566" w:rsidRDefault="00187566" w:rsidP="009B611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18756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D5429C">
              <w:rPr>
                <w:rFonts w:ascii="Arial" w:hAnsi="Arial" w:cs="Arial"/>
                <w:b/>
                <w:sz w:val="22"/>
                <w:szCs w:val="22"/>
              </w:rPr>
              <w:t xml:space="preserve">Capacity to attend meetings </w:t>
            </w:r>
            <w:r w:rsidR="00DC59C3">
              <w:rPr>
                <w:rFonts w:ascii="Arial" w:hAnsi="Arial" w:cs="Arial"/>
                <w:b/>
                <w:sz w:val="22"/>
                <w:szCs w:val="22"/>
              </w:rPr>
              <w:t xml:space="preserve">and other consultations </w:t>
            </w:r>
            <w:r w:rsidRPr="00D5429C">
              <w:rPr>
                <w:rFonts w:ascii="Arial" w:hAnsi="Arial" w:cs="Arial"/>
                <w:b/>
                <w:sz w:val="22"/>
                <w:szCs w:val="22"/>
              </w:rPr>
              <w:t xml:space="preserve">&amp; report back to the College on the </w:t>
            </w:r>
            <w:r w:rsidR="00DC59C3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  <w:r w:rsidRPr="00D5429C">
              <w:rPr>
                <w:rFonts w:ascii="Arial" w:hAnsi="Arial" w:cs="Arial"/>
                <w:b/>
                <w:sz w:val="22"/>
                <w:szCs w:val="22"/>
              </w:rPr>
              <w:t xml:space="preserve"> and outcomes of the meetings</w:t>
            </w: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566" w:rsidTr="009B6111">
        <w:tc>
          <w:tcPr>
            <w:tcW w:w="9236" w:type="dxa"/>
          </w:tcPr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Pr="00D5429C" w:rsidRDefault="00187566" w:rsidP="0018756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43077">
              <w:rPr>
                <w:rFonts w:ascii="Arial" w:hAnsi="Arial" w:cs="Arial"/>
                <w:b/>
                <w:sz w:val="22"/>
                <w:szCs w:val="22"/>
              </w:rPr>
              <w:t xml:space="preserve">Do you have any professional or personal connections that may give cause for perceived conflict of interest regarding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appointment</w:t>
            </w:r>
            <w:r w:rsidRPr="00443077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?</w:t>
            </w: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7566" w:rsidRDefault="00187566" w:rsidP="009B61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7566" w:rsidRDefault="00187566" w:rsidP="004D168B">
      <w:pPr>
        <w:rPr>
          <w:rFonts w:ascii="Arial" w:hAnsi="Arial" w:cs="Arial"/>
          <w:b/>
          <w:sz w:val="22"/>
          <w:szCs w:val="22"/>
        </w:rPr>
      </w:pPr>
    </w:p>
    <w:p w:rsidR="004635B9" w:rsidRDefault="004635B9" w:rsidP="004635B9">
      <w:pPr>
        <w:rPr>
          <w:rFonts w:ascii="Arial" w:hAnsi="Arial" w:cs="Arial"/>
          <w:b/>
          <w:sz w:val="22"/>
          <w:szCs w:val="22"/>
        </w:rPr>
      </w:pPr>
    </w:p>
    <w:p w:rsidR="004635B9" w:rsidRDefault="004635B9" w:rsidP="00463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a copy of your Curriculum Vitae as relevant to this position.</w:t>
      </w:r>
    </w:p>
    <w:p w:rsidR="004635B9" w:rsidRDefault="004635B9" w:rsidP="004635B9">
      <w:pPr>
        <w:rPr>
          <w:rFonts w:ascii="Arial" w:hAnsi="Arial" w:cs="Arial"/>
          <w:sz w:val="22"/>
          <w:szCs w:val="22"/>
        </w:rPr>
      </w:pPr>
    </w:p>
    <w:p w:rsidR="004635B9" w:rsidRDefault="004635B9" w:rsidP="004635B9">
      <w:pPr>
        <w:rPr>
          <w:rFonts w:ascii="Arial" w:hAnsi="Arial" w:cs="Arial"/>
          <w:sz w:val="22"/>
          <w:szCs w:val="22"/>
        </w:rPr>
      </w:pPr>
    </w:p>
    <w:p w:rsidR="004635B9" w:rsidRDefault="004635B9" w:rsidP="00463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your completed application form and CV to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racpconsult@racp.edu.au</w:t>
        </w:r>
      </w:hyperlink>
      <w:r>
        <w:rPr>
          <w:rFonts w:ascii="Arial" w:hAnsi="Arial" w:cs="Arial"/>
          <w:sz w:val="22"/>
          <w:szCs w:val="22"/>
        </w:rPr>
        <w:t xml:space="preserve"> by no later than </w:t>
      </w:r>
      <w:r w:rsidR="00D9064F" w:rsidRPr="00E463CE">
        <w:rPr>
          <w:rFonts w:ascii="Arial" w:hAnsi="Arial" w:cs="Arial"/>
          <w:b/>
          <w:sz w:val="22"/>
          <w:szCs w:val="22"/>
          <w:u w:val="single"/>
        </w:rPr>
        <w:t>COB Thursday 18 Feb</w:t>
      </w:r>
      <w:r w:rsidR="00E463CE">
        <w:rPr>
          <w:rFonts w:ascii="Arial" w:hAnsi="Arial" w:cs="Arial"/>
          <w:b/>
          <w:sz w:val="22"/>
          <w:szCs w:val="22"/>
          <w:u w:val="single"/>
        </w:rPr>
        <w:t>ruary 2016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4635B9" w:rsidRDefault="004635B9" w:rsidP="004635B9">
      <w:pPr>
        <w:rPr>
          <w:rFonts w:ascii="Arial" w:hAnsi="Arial" w:cs="Arial"/>
          <w:sz w:val="22"/>
          <w:szCs w:val="22"/>
          <w:u w:val="single"/>
        </w:rPr>
      </w:pPr>
    </w:p>
    <w:p w:rsidR="004635B9" w:rsidRDefault="004635B9" w:rsidP="004635B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635B9" w:rsidRDefault="004635B9" w:rsidP="004635B9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Note: the successful applicant’s contact details and CV will be shared with </w:t>
      </w:r>
      <w:proofErr w:type="spellStart"/>
      <w:r w:rsidR="00D9064F">
        <w:rPr>
          <w:rFonts w:ascii="Arial" w:hAnsi="Arial" w:cs="Arial"/>
          <w:b/>
          <w:color w:val="FF0000"/>
          <w:sz w:val="22"/>
          <w:szCs w:val="22"/>
        </w:rPr>
        <w:t>D</w:t>
      </w:r>
      <w:r w:rsidR="00E463CE">
        <w:rPr>
          <w:rFonts w:ascii="Arial" w:hAnsi="Arial" w:cs="Arial"/>
          <w:b/>
          <w:color w:val="FF0000"/>
          <w:sz w:val="22"/>
          <w:szCs w:val="22"/>
        </w:rPr>
        <w:t>o</w:t>
      </w:r>
      <w:r w:rsidR="00D9064F">
        <w:rPr>
          <w:rFonts w:ascii="Arial" w:hAnsi="Arial" w:cs="Arial"/>
          <w:b/>
          <w:color w:val="FF0000"/>
          <w:sz w:val="22"/>
          <w:szCs w:val="22"/>
        </w:rPr>
        <w:t>H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3D13E0" w:rsidRPr="00443077" w:rsidRDefault="003D13E0" w:rsidP="004635B9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3D13E0" w:rsidRPr="00443077" w:rsidSect="00B906EE">
      <w:pgSz w:w="11900" w:h="16840"/>
      <w:pgMar w:top="1843" w:right="1440" w:bottom="1440" w:left="1440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62" w:rsidRDefault="00AE2362">
      <w:r>
        <w:separator/>
      </w:r>
    </w:p>
  </w:endnote>
  <w:endnote w:type="continuationSeparator" w:id="0">
    <w:p w:rsidR="00AE2362" w:rsidRDefault="00A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49" w:rsidRDefault="00080A4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7DAA75" wp14:editId="5800FB82">
              <wp:simplePos x="0" y="0"/>
              <wp:positionH relativeFrom="column">
                <wp:posOffset>-977265</wp:posOffset>
              </wp:positionH>
              <wp:positionV relativeFrom="paragraph">
                <wp:posOffset>110490</wp:posOffset>
              </wp:positionV>
              <wp:extent cx="7658100" cy="0"/>
              <wp:effectExtent l="13335" t="10795" r="15240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5pt,8.7pt" to="526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" strokecolor="#000090" strokeweight="1pt">
              <v:fill o:detectmouseclick="t"/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62" w:rsidRDefault="00AE2362">
      <w:r>
        <w:separator/>
      </w:r>
    </w:p>
  </w:footnote>
  <w:footnote w:type="continuationSeparator" w:id="0">
    <w:p w:rsidR="00AE2362" w:rsidRDefault="00AE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49" w:rsidRDefault="000832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5ACD54E" wp14:editId="527FB633">
          <wp:simplePos x="0" y="0"/>
          <wp:positionH relativeFrom="column">
            <wp:posOffset>-977265</wp:posOffset>
          </wp:positionH>
          <wp:positionV relativeFrom="paragraph">
            <wp:posOffset>-447675</wp:posOffset>
          </wp:positionV>
          <wp:extent cx="7658100" cy="1071880"/>
          <wp:effectExtent l="19050" t="0" r="0" b="0"/>
          <wp:wrapNone/>
          <wp:docPr id="4" name="Picture 4" descr="RACP_A4Portrai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CP_A4Portrait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8A3"/>
    <w:multiLevelType w:val="hybridMultilevel"/>
    <w:tmpl w:val="57B8AFFE"/>
    <w:lvl w:ilvl="0" w:tplc="84DE9B9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F5A"/>
    <w:multiLevelType w:val="hybridMultilevel"/>
    <w:tmpl w:val="6F22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913"/>
    <w:multiLevelType w:val="hybridMultilevel"/>
    <w:tmpl w:val="F0E089B6"/>
    <w:lvl w:ilvl="0" w:tplc="4C9A2AD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B6F23"/>
    <w:multiLevelType w:val="hybridMultilevel"/>
    <w:tmpl w:val="CAB4D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64A8"/>
    <w:multiLevelType w:val="hybridMultilevel"/>
    <w:tmpl w:val="945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548E"/>
    <w:multiLevelType w:val="hybridMultilevel"/>
    <w:tmpl w:val="15549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6137"/>
    <w:multiLevelType w:val="hybridMultilevel"/>
    <w:tmpl w:val="87F8A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055CE"/>
    <w:multiLevelType w:val="hybridMultilevel"/>
    <w:tmpl w:val="56C4F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301FC"/>
    <w:multiLevelType w:val="hybridMultilevel"/>
    <w:tmpl w:val="A710AD2C"/>
    <w:lvl w:ilvl="0" w:tplc="38B0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3D66"/>
    <w:multiLevelType w:val="hybridMultilevel"/>
    <w:tmpl w:val="F2DEBD4E"/>
    <w:lvl w:ilvl="0" w:tplc="6092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2"/>
    <w:rsid w:val="00000875"/>
    <w:rsid w:val="00017F5D"/>
    <w:rsid w:val="0002536C"/>
    <w:rsid w:val="00030809"/>
    <w:rsid w:val="000456BE"/>
    <w:rsid w:val="00065702"/>
    <w:rsid w:val="000720EA"/>
    <w:rsid w:val="00080A44"/>
    <w:rsid w:val="00083268"/>
    <w:rsid w:val="0008717B"/>
    <w:rsid w:val="00092964"/>
    <w:rsid w:val="000A10C0"/>
    <w:rsid w:val="000B15F0"/>
    <w:rsid w:val="000B2D45"/>
    <w:rsid w:val="000C2217"/>
    <w:rsid w:val="000C4CE2"/>
    <w:rsid w:val="000E0161"/>
    <w:rsid w:val="000E73B7"/>
    <w:rsid w:val="000F4A62"/>
    <w:rsid w:val="001144C2"/>
    <w:rsid w:val="0012056E"/>
    <w:rsid w:val="0012203F"/>
    <w:rsid w:val="00136BFA"/>
    <w:rsid w:val="00137198"/>
    <w:rsid w:val="001535C5"/>
    <w:rsid w:val="0016218C"/>
    <w:rsid w:val="001621F2"/>
    <w:rsid w:val="001777F2"/>
    <w:rsid w:val="00180A23"/>
    <w:rsid w:val="00187566"/>
    <w:rsid w:val="0019070A"/>
    <w:rsid w:val="00193420"/>
    <w:rsid w:val="00195BDD"/>
    <w:rsid w:val="001A5202"/>
    <w:rsid w:val="001B4629"/>
    <w:rsid w:val="001B5F60"/>
    <w:rsid w:val="001C3919"/>
    <w:rsid w:val="001D3B2C"/>
    <w:rsid w:val="001D4303"/>
    <w:rsid w:val="001E6D97"/>
    <w:rsid w:val="001F013E"/>
    <w:rsid w:val="001F3A63"/>
    <w:rsid w:val="0020521F"/>
    <w:rsid w:val="00210635"/>
    <w:rsid w:val="00236712"/>
    <w:rsid w:val="00275646"/>
    <w:rsid w:val="00285FEC"/>
    <w:rsid w:val="002A26B3"/>
    <w:rsid w:val="002B0F61"/>
    <w:rsid w:val="002D3418"/>
    <w:rsid w:val="002E4B6D"/>
    <w:rsid w:val="002E4F9B"/>
    <w:rsid w:val="002E6F69"/>
    <w:rsid w:val="002F1D6E"/>
    <w:rsid w:val="003006D3"/>
    <w:rsid w:val="00300D0E"/>
    <w:rsid w:val="0030124C"/>
    <w:rsid w:val="00304BCE"/>
    <w:rsid w:val="00305A4D"/>
    <w:rsid w:val="0031003D"/>
    <w:rsid w:val="00313D56"/>
    <w:rsid w:val="003354E7"/>
    <w:rsid w:val="00336B60"/>
    <w:rsid w:val="0035170C"/>
    <w:rsid w:val="00354190"/>
    <w:rsid w:val="003546DC"/>
    <w:rsid w:val="00364939"/>
    <w:rsid w:val="00366ED4"/>
    <w:rsid w:val="003771E7"/>
    <w:rsid w:val="0039631E"/>
    <w:rsid w:val="003B4CD4"/>
    <w:rsid w:val="003B6D10"/>
    <w:rsid w:val="003C3442"/>
    <w:rsid w:val="003C40A0"/>
    <w:rsid w:val="003D13E0"/>
    <w:rsid w:val="003D3C2B"/>
    <w:rsid w:val="003D7249"/>
    <w:rsid w:val="003F6B1E"/>
    <w:rsid w:val="00402F61"/>
    <w:rsid w:val="00406A44"/>
    <w:rsid w:val="00431888"/>
    <w:rsid w:val="00433B81"/>
    <w:rsid w:val="00443077"/>
    <w:rsid w:val="0045757A"/>
    <w:rsid w:val="004635B9"/>
    <w:rsid w:val="00463CD2"/>
    <w:rsid w:val="00470683"/>
    <w:rsid w:val="004713B6"/>
    <w:rsid w:val="00480E4B"/>
    <w:rsid w:val="004A10A9"/>
    <w:rsid w:val="004D0652"/>
    <w:rsid w:val="004D168B"/>
    <w:rsid w:val="00500483"/>
    <w:rsid w:val="0050398E"/>
    <w:rsid w:val="005340C0"/>
    <w:rsid w:val="00545499"/>
    <w:rsid w:val="005466E2"/>
    <w:rsid w:val="00552927"/>
    <w:rsid w:val="005618D3"/>
    <w:rsid w:val="005718E6"/>
    <w:rsid w:val="005754AC"/>
    <w:rsid w:val="0057677B"/>
    <w:rsid w:val="00587FCA"/>
    <w:rsid w:val="005A03FB"/>
    <w:rsid w:val="005A7343"/>
    <w:rsid w:val="005B0050"/>
    <w:rsid w:val="005C0058"/>
    <w:rsid w:val="005C4B99"/>
    <w:rsid w:val="005D2FDF"/>
    <w:rsid w:val="005D4FB2"/>
    <w:rsid w:val="005E4BE0"/>
    <w:rsid w:val="00602D58"/>
    <w:rsid w:val="006060DE"/>
    <w:rsid w:val="006274D9"/>
    <w:rsid w:val="00641B41"/>
    <w:rsid w:val="00644D9F"/>
    <w:rsid w:val="00647077"/>
    <w:rsid w:val="006667E0"/>
    <w:rsid w:val="006772E4"/>
    <w:rsid w:val="006903EA"/>
    <w:rsid w:val="00690E50"/>
    <w:rsid w:val="006B1AA5"/>
    <w:rsid w:val="006C696C"/>
    <w:rsid w:val="006C7C65"/>
    <w:rsid w:val="006D1DF9"/>
    <w:rsid w:val="006D5819"/>
    <w:rsid w:val="006D58FA"/>
    <w:rsid w:val="006E0935"/>
    <w:rsid w:val="006E2472"/>
    <w:rsid w:val="006E29DA"/>
    <w:rsid w:val="006F6232"/>
    <w:rsid w:val="006F62A8"/>
    <w:rsid w:val="006F7D02"/>
    <w:rsid w:val="007117C2"/>
    <w:rsid w:val="0071773E"/>
    <w:rsid w:val="00721069"/>
    <w:rsid w:val="00735D6A"/>
    <w:rsid w:val="007557B4"/>
    <w:rsid w:val="00761D25"/>
    <w:rsid w:val="00771B18"/>
    <w:rsid w:val="007803C9"/>
    <w:rsid w:val="0078272E"/>
    <w:rsid w:val="0078324C"/>
    <w:rsid w:val="0078602D"/>
    <w:rsid w:val="00791804"/>
    <w:rsid w:val="00792D62"/>
    <w:rsid w:val="007A1A0B"/>
    <w:rsid w:val="007A5013"/>
    <w:rsid w:val="007A761C"/>
    <w:rsid w:val="007B16E5"/>
    <w:rsid w:val="007B46F0"/>
    <w:rsid w:val="007C0F4F"/>
    <w:rsid w:val="007C2628"/>
    <w:rsid w:val="00815F0E"/>
    <w:rsid w:val="00834222"/>
    <w:rsid w:val="00835FF9"/>
    <w:rsid w:val="008460E5"/>
    <w:rsid w:val="008507F8"/>
    <w:rsid w:val="00855AE5"/>
    <w:rsid w:val="00863191"/>
    <w:rsid w:val="00865EC6"/>
    <w:rsid w:val="00891589"/>
    <w:rsid w:val="008A0B78"/>
    <w:rsid w:val="008A545B"/>
    <w:rsid w:val="008B178F"/>
    <w:rsid w:val="008B2CD8"/>
    <w:rsid w:val="008D03E6"/>
    <w:rsid w:val="008D12AB"/>
    <w:rsid w:val="008D3696"/>
    <w:rsid w:val="008E46CE"/>
    <w:rsid w:val="008F2125"/>
    <w:rsid w:val="00902230"/>
    <w:rsid w:val="00902789"/>
    <w:rsid w:val="00906EBE"/>
    <w:rsid w:val="00907143"/>
    <w:rsid w:val="00910E19"/>
    <w:rsid w:val="0091390F"/>
    <w:rsid w:val="0091523B"/>
    <w:rsid w:val="0092090B"/>
    <w:rsid w:val="0092313F"/>
    <w:rsid w:val="00923E72"/>
    <w:rsid w:val="00931FC7"/>
    <w:rsid w:val="009579E5"/>
    <w:rsid w:val="009608E6"/>
    <w:rsid w:val="009820B0"/>
    <w:rsid w:val="00983FA9"/>
    <w:rsid w:val="009902B2"/>
    <w:rsid w:val="0099767B"/>
    <w:rsid w:val="009A4248"/>
    <w:rsid w:val="009B06B5"/>
    <w:rsid w:val="009B0AB4"/>
    <w:rsid w:val="009B5DBF"/>
    <w:rsid w:val="009C17A4"/>
    <w:rsid w:val="009C24EA"/>
    <w:rsid w:val="009D0B2C"/>
    <w:rsid w:val="009E43AB"/>
    <w:rsid w:val="009F1527"/>
    <w:rsid w:val="009F338D"/>
    <w:rsid w:val="009F4E7A"/>
    <w:rsid w:val="009F702F"/>
    <w:rsid w:val="00A01E63"/>
    <w:rsid w:val="00A02F5F"/>
    <w:rsid w:val="00A031B4"/>
    <w:rsid w:val="00A32E1B"/>
    <w:rsid w:val="00A43489"/>
    <w:rsid w:val="00A5584D"/>
    <w:rsid w:val="00A63D56"/>
    <w:rsid w:val="00A77C34"/>
    <w:rsid w:val="00A849AF"/>
    <w:rsid w:val="00A86AA5"/>
    <w:rsid w:val="00AA2EEA"/>
    <w:rsid w:val="00AA63DF"/>
    <w:rsid w:val="00AA6C73"/>
    <w:rsid w:val="00AC0DAC"/>
    <w:rsid w:val="00AC5667"/>
    <w:rsid w:val="00AD1590"/>
    <w:rsid w:val="00AE2362"/>
    <w:rsid w:val="00AF03A2"/>
    <w:rsid w:val="00B11776"/>
    <w:rsid w:val="00B12FDE"/>
    <w:rsid w:val="00B1744D"/>
    <w:rsid w:val="00B40C21"/>
    <w:rsid w:val="00B470C5"/>
    <w:rsid w:val="00B55AF6"/>
    <w:rsid w:val="00B57C0B"/>
    <w:rsid w:val="00B653D0"/>
    <w:rsid w:val="00B653D8"/>
    <w:rsid w:val="00B710AB"/>
    <w:rsid w:val="00B8399E"/>
    <w:rsid w:val="00B906EE"/>
    <w:rsid w:val="00B91723"/>
    <w:rsid w:val="00BB5148"/>
    <w:rsid w:val="00BC0B44"/>
    <w:rsid w:val="00BD0C92"/>
    <w:rsid w:val="00BD6B4B"/>
    <w:rsid w:val="00BF0530"/>
    <w:rsid w:val="00BF1775"/>
    <w:rsid w:val="00BF1E1B"/>
    <w:rsid w:val="00C0134F"/>
    <w:rsid w:val="00C04BA6"/>
    <w:rsid w:val="00C053A1"/>
    <w:rsid w:val="00C12A6F"/>
    <w:rsid w:val="00C15DE6"/>
    <w:rsid w:val="00C23A51"/>
    <w:rsid w:val="00C32A2F"/>
    <w:rsid w:val="00C41708"/>
    <w:rsid w:val="00C45E64"/>
    <w:rsid w:val="00C55C8A"/>
    <w:rsid w:val="00C70352"/>
    <w:rsid w:val="00C80B80"/>
    <w:rsid w:val="00CA64BD"/>
    <w:rsid w:val="00CB3471"/>
    <w:rsid w:val="00CC22C0"/>
    <w:rsid w:val="00CD3825"/>
    <w:rsid w:val="00CD43DC"/>
    <w:rsid w:val="00CE029C"/>
    <w:rsid w:val="00CE4B44"/>
    <w:rsid w:val="00CE76A1"/>
    <w:rsid w:val="00CF4D25"/>
    <w:rsid w:val="00CF5E1C"/>
    <w:rsid w:val="00D044EE"/>
    <w:rsid w:val="00D25989"/>
    <w:rsid w:val="00D32549"/>
    <w:rsid w:val="00D347F6"/>
    <w:rsid w:val="00D37341"/>
    <w:rsid w:val="00D475CF"/>
    <w:rsid w:val="00D5429C"/>
    <w:rsid w:val="00D54F95"/>
    <w:rsid w:val="00D6306D"/>
    <w:rsid w:val="00D64669"/>
    <w:rsid w:val="00D66AE6"/>
    <w:rsid w:val="00D80D5F"/>
    <w:rsid w:val="00D8222C"/>
    <w:rsid w:val="00D85976"/>
    <w:rsid w:val="00D9064F"/>
    <w:rsid w:val="00D90911"/>
    <w:rsid w:val="00D90AE2"/>
    <w:rsid w:val="00D93F28"/>
    <w:rsid w:val="00D947B8"/>
    <w:rsid w:val="00DA00B2"/>
    <w:rsid w:val="00DB3A94"/>
    <w:rsid w:val="00DB6C4F"/>
    <w:rsid w:val="00DC59C3"/>
    <w:rsid w:val="00DE7926"/>
    <w:rsid w:val="00DF29D2"/>
    <w:rsid w:val="00DF36F4"/>
    <w:rsid w:val="00DF37C1"/>
    <w:rsid w:val="00E02864"/>
    <w:rsid w:val="00E158B5"/>
    <w:rsid w:val="00E16237"/>
    <w:rsid w:val="00E20EE0"/>
    <w:rsid w:val="00E21374"/>
    <w:rsid w:val="00E216D5"/>
    <w:rsid w:val="00E30E86"/>
    <w:rsid w:val="00E334B1"/>
    <w:rsid w:val="00E36DBD"/>
    <w:rsid w:val="00E463CE"/>
    <w:rsid w:val="00E630CA"/>
    <w:rsid w:val="00E66345"/>
    <w:rsid w:val="00E67D3E"/>
    <w:rsid w:val="00E82CEA"/>
    <w:rsid w:val="00EA4EA9"/>
    <w:rsid w:val="00EA560E"/>
    <w:rsid w:val="00EA5946"/>
    <w:rsid w:val="00EB229F"/>
    <w:rsid w:val="00EC41DB"/>
    <w:rsid w:val="00EF5985"/>
    <w:rsid w:val="00F03865"/>
    <w:rsid w:val="00F05BD3"/>
    <w:rsid w:val="00F14B70"/>
    <w:rsid w:val="00F17045"/>
    <w:rsid w:val="00F3027F"/>
    <w:rsid w:val="00F41EC3"/>
    <w:rsid w:val="00F4325B"/>
    <w:rsid w:val="00F50D37"/>
    <w:rsid w:val="00F56280"/>
    <w:rsid w:val="00F629A1"/>
    <w:rsid w:val="00F66640"/>
    <w:rsid w:val="00F73B64"/>
    <w:rsid w:val="00F745BA"/>
    <w:rsid w:val="00F7676D"/>
    <w:rsid w:val="00F81A17"/>
    <w:rsid w:val="00F82457"/>
    <w:rsid w:val="00F95204"/>
    <w:rsid w:val="00FB0DF8"/>
    <w:rsid w:val="00FB0FA4"/>
    <w:rsid w:val="00FB508D"/>
    <w:rsid w:val="00FE074B"/>
    <w:rsid w:val="00FF4027"/>
    <w:rsid w:val="00FF606B"/>
    <w:rsid w:val="00FF6F2F"/>
    <w:rsid w:val="00FF70D1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C3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4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104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04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104BB"/>
    <w:rPr>
      <w:sz w:val="24"/>
      <w:szCs w:val="24"/>
    </w:rPr>
  </w:style>
  <w:style w:type="table" w:styleId="TableGrid">
    <w:name w:val="Table Grid"/>
    <w:basedOn w:val="TableNormal"/>
    <w:rsid w:val="00BD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7343"/>
    <w:rPr>
      <w:color w:val="0000FF"/>
      <w:u w:val="single"/>
    </w:rPr>
  </w:style>
  <w:style w:type="character" w:styleId="FollowedHyperlink">
    <w:name w:val="FollowedHyperlink"/>
    <w:rsid w:val="00D947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D56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rsid w:val="0031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D56"/>
    <w:rPr>
      <w:sz w:val="20"/>
      <w:szCs w:val="20"/>
    </w:rPr>
  </w:style>
  <w:style w:type="character" w:customStyle="1" w:styleId="CommentTextChar">
    <w:name w:val="Comment Text Char"/>
    <w:link w:val="CommentText"/>
    <w:rsid w:val="00313D56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3D56"/>
    <w:rPr>
      <w:b/>
      <w:bCs/>
    </w:rPr>
  </w:style>
  <w:style w:type="character" w:customStyle="1" w:styleId="CommentSubjectChar">
    <w:name w:val="Comment Subject Char"/>
    <w:link w:val="CommentSubject"/>
    <w:rsid w:val="00313D56"/>
    <w:rPr>
      <w:b/>
      <w:bCs/>
      <w:lang w:val="en-AU" w:eastAsia="en-US"/>
    </w:rPr>
  </w:style>
  <w:style w:type="character" w:customStyle="1" w:styleId="st">
    <w:name w:val="st"/>
    <w:rsid w:val="00A5584D"/>
  </w:style>
  <w:style w:type="character" w:styleId="Emphasis">
    <w:name w:val="Emphasis"/>
    <w:uiPriority w:val="20"/>
    <w:qFormat/>
    <w:rsid w:val="00A5584D"/>
    <w:rPr>
      <w:i/>
      <w:iCs/>
    </w:rPr>
  </w:style>
  <w:style w:type="paragraph" w:styleId="ListParagraph">
    <w:name w:val="List Paragraph"/>
    <w:basedOn w:val="Normal"/>
    <w:uiPriority w:val="34"/>
    <w:qFormat/>
    <w:rsid w:val="00D5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C3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4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104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04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104BB"/>
    <w:rPr>
      <w:sz w:val="24"/>
      <w:szCs w:val="24"/>
    </w:rPr>
  </w:style>
  <w:style w:type="table" w:styleId="TableGrid">
    <w:name w:val="Table Grid"/>
    <w:basedOn w:val="TableNormal"/>
    <w:rsid w:val="00BD6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7343"/>
    <w:rPr>
      <w:color w:val="0000FF"/>
      <w:u w:val="single"/>
    </w:rPr>
  </w:style>
  <w:style w:type="character" w:styleId="FollowedHyperlink">
    <w:name w:val="FollowedHyperlink"/>
    <w:rsid w:val="00D947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D56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rsid w:val="0031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D56"/>
    <w:rPr>
      <w:sz w:val="20"/>
      <w:szCs w:val="20"/>
    </w:rPr>
  </w:style>
  <w:style w:type="character" w:customStyle="1" w:styleId="CommentTextChar">
    <w:name w:val="Comment Text Char"/>
    <w:link w:val="CommentText"/>
    <w:rsid w:val="00313D56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3D56"/>
    <w:rPr>
      <w:b/>
      <w:bCs/>
    </w:rPr>
  </w:style>
  <w:style w:type="character" w:customStyle="1" w:styleId="CommentSubjectChar">
    <w:name w:val="Comment Subject Char"/>
    <w:link w:val="CommentSubject"/>
    <w:rsid w:val="00313D56"/>
    <w:rPr>
      <w:b/>
      <w:bCs/>
      <w:lang w:val="en-AU" w:eastAsia="en-US"/>
    </w:rPr>
  </w:style>
  <w:style w:type="character" w:customStyle="1" w:styleId="st">
    <w:name w:val="st"/>
    <w:rsid w:val="00A5584D"/>
  </w:style>
  <w:style w:type="character" w:styleId="Emphasis">
    <w:name w:val="Emphasis"/>
    <w:uiPriority w:val="20"/>
    <w:qFormat/>
    <w:rsid w:val="00A5584D"/>
    <w:rPr>
      <w:i/>
      <w:iCs/>
    </w:rPr>
  </w:style>
  <w:style w:type="paragraph" w:styleId="ListParagraph">
    <w:name w:val="List Paragraph"/>
    <w:basedOn w:val="Normal"/>
    <w:uiPriority w:val="34"/>
    <w:qFormat/>
    <w:rsid w:val="00D5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pconsult@racp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hite\Local%20Settings\Temporary%20Internet%20Files\OLK104\RACP_A4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RACP_A4Portrait.dot</Template>
  <TotalTime>64</TotalTime>
  <Pages>3</Pages>
  <Words>402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2736</CharactersWithSpaces>
  <SharedDoc>false</SharedDoc>
  <HLinks>
    <vt:vector size="12" baseType="variant"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mailto:racpconsult@racp.edu.au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https://www.tga.gov.au/medicine-shortages-information-initiative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Helen Craig</cp:lastModifiedBy>
  <cp:revision>11</cp:revision>
  <dcterms:created xsi:type="dcterms:W3CDTF">2016-02-10T03:15:00Z</dcterms:created>
  <dcterms:modified xsi:type="dcterms:W3CDTF">2016-02-11T23:26:00Z</dcterms:modified>
</cp:coreProperties>
</file>